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4" w:rsidRPr="00A748AD" w:rsidRDefault="00BF7984" w:rsidP="00A748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748AD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BF7984" w:rsidRPr="00A748AD" w:rsidRDefault="00BF7984" w:rsidP="00A748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0;width:36.45pt;height:45pt;z-index:-251658240" fillcolor="window">
            <v:imagedata r:id="rId5" o:title=""/>
          </v:shape>
          <o:OLEObject Type="Embed" ProgID="Word.Picture.8" ShapeID="_x0000_s1026" DrawAspect="Content" ObjectID="_1638103997" r:id="rId6"/>
        </w:pict>
      </w:r>
    </w:p>
    <w:p w:rsidR="00BF7984" w:rsidRPr="00A748AD" w:rsidRDefault="00BF7984" w:rsidP="00A7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BF7984" w:rsidRPr="00A748AD" w:rsidRDefault="00BF7984" w:rsidP="00A7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b/>
          <w:sz w:val="28"/>
          <w:szCs w:val="28"/>
          <w:lang w:val="uk-UA" w:eastAsia="ru-RU"/>
        </w:rPr>
        <w:t>КОРЮКІВСЬКА  РАЙОННА  РАДА</w:t>
      </w:r>
    </w:p>
    <w:p w:rsidR="00BF7984" w:rsidRPr="00A748AD" w:rsidRDefault="00BF7984" w:rsidP="00A748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b/>
          <w:sz w:val="28"/>
          <w:szCs w:val="28"/>
          <w:lang w:val="uk-UA" w:eastAsia="ru-RU"/>
        </w:rPr>
        <w:t>ЧЕРНІГІВСЬКОЇ  ОБЛАСТІ</w:t>
      </w:r>
    </w:p>
    <w:p w:rsidR="00BF7984" w:rsidRPr="002D18CF" w:rsidRDefault="00BF7984" w:rsidP="002D18C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D18CF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2D18CF">
        <w:rPr>
          <w:rFonts w:ascii="Times New Roman" w:hAnsi="Times New Roman"/>
          <w:sz w:val="28"/>
          <w:szCs w:val="28"/>
          <w:lang w:val="uk-UA"/>
        </w:rPr>
        <w:t>двадцять восьма сесія сьомого скликання</w:t>
      </w:r>
      <w:r w:rsidRPr="002D18CF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BF7984" w:rsidRPr="00A748AD" w:rsidRDefault="00BF7984" w:rsidP="00A748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</w:p>
    <w:p w:rsidR="00BF7984" w:rsidRPr="00A748AD" w:rsidRDefault="00BF7984" w:rsidP="00A748AD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19 грудня 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>2019 року                                                                             №</w:t>
      </w:r>
    </w:p>
    <w:p w:rsidR="00BF7984" w:rsidRDefault="00BF7984" w:rsidP="00A7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надання дозволу відділу освіти, </w:t>
      </w:r>
    </w:p>
    <w:p w:rsidR="00BF7984" w:rsidRDefault="00BF7984" w:rsidP="00A7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культури і туризму Корюківської районної</w:t>
      </w:r>
    </w:p>
    <w:p w:rsidR="00BF7984" w:rsidRDefault="00BF7984" w:rsidP="00A7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державної адміністрації на списання</w:t>
      </w:r>
    </w:p>
    <w:p w:rsidR="00BF7984" w:rsidRPr="00A748AD" w:rsidRDefault="00BF7984" w:rsidP="00D41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транспортного засобу з балансу</w:t>
      </w:r>
    </w:p>
    <w:p w:rsidR="00BF7984" w:rsidRPr="00A748AD" w:rsidRDefault="00BF7984" w:rsidP="00A7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200" w:line="276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Розглянувши звернення </w:t>
      </w:r>
      <w:r w:rsidRPr="0033251E">
        <w:rPr>
          <w:rFonts w:ascii="Times New Roman" w:hAnsi="Times New Roman"/>
          <w:sz w:val="28"/>
          <w:szCs w:val="28"/>
          <w:lang w:val="uk-UA"/>
        </w:rPr>
        <w:t>голови</w:t>
      </w:r>
      <w:r w:rsidRPr="00001937">
        <w:rPr>
          <w:sz w:val="28"/>
          <w:szCs w:val="28"/>
          <w:lang w:val="uk-UA"/>
        </w:rPr>
        <w:t xml:space="preserve"> </w:t>
      </w:r>
      <w:r w:rsidRPr="002D18CF">
        <w:rPr>
          <w:rFonts w:ascii="Times New Roman" w:hAnsi="Times New Roman"/>
          <w:sz w:val="28"/>
          <w:szCs w:val="28"/>
          <w:lang w:val="uk-UA"/>
        </w:rPr>
        <w:t>Корюківської райдержадміністрації</w:t>
      </w:r>
      <w:r w:rsidRPr="002D18CF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враховуючи рекомендації постійних комісій районної ради, відповідно до Положення про порядок відчуження майна та списання майна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що є спільною власністю територіальних громад міста, селища та сіл Корюківського району, керуючись пунктом 20 частини 1 статті 43, статтею 60 Закону України «Про місцеве самоврядування в Україні», </w:t>
      </w:r>
      <w:r w:rsidRPr="00A748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районна рада </w:t>
      </w:r>
      <w:r w:rsidRPr="00A748A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вирішила</w:t>
      </w:r>
      <w:r w:rsidRPr="00A748AD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:</w:t>
      </w:r>
    </w:p>
    <w:p w:rsidR="00BF7984" w:rsidRDefault="00BF7984" w:rsidP="00D411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Надати дозвіл відділу освіти, культури і туризму Корюківської райдержадміністрації на списання з балансу автобуса КАВЗ 3271, реєстраційний номер - СВ9092СВ, номер шасі - 1370085, рік випуску -  1991, </w:t>
      </w:r>
      <w:r w:rsidRPr="00D41172">
        <w:rPr>
          <w:rFonts w:ascii="Times New Roman" w:hAnsi="Times New Roman"/>
          <w:sz w:val="28"/>
          <w:szCs w:val="28"/>
          <w:lang w:val="uk-UA" w:eastAsia="ru-RU"/>
        </w:rPr>
        <w:t xml:space="preserve">балансовою вартістю </w:t>
      </w:r>
      <w:r>
        <w:rPr>
          <w:rFonts w:ascii="Times New Roman" w:hAnsi="Times New Roman"/>
          <w:sz w:val="28"/>
          <w:szCs w:val="28"/>
          <w:lang w:val="uk-UA" w:eastAsia="ru-RU"/>
        </w:rPr>
        <w:t>5400,00 (</w:t>
      </w:r>
      <w:r w:rsidRPr="00D41172">
        <w:rPr>
          <w:rFonts w:ascii="Times New Roman" w:hAnsi="Times New Roman"/>
          <w:sz w:val="28"/>
          <w:szCs w:val="28"/>
          <w:lang w:val="uk-UA" w:eastAsia="ru-RU"/>
        </w:rPr>
        <w:t>п’ять тисяч чотириста) гривень.</w:t>
      </w:r>
    </w:p>
    <w:p w:rsidR="00BF7984" w:rsidRPr="00A748AD" w:rsidRDefault="00BF7984" w:rsidP="00A748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Списання здійснити відповідно до вимог Положення про порядок відчуження та списання майна, що є спільною власністю територіальних громад міста, селища та сіл Корюківського району</w:t>
      </w:r>
      <w:r w:rsidRPr="00A748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BF7984" w:rsidRPr="00A748AD" w:rsidRDefault="00BF7984" w:rsidP="00A748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Виконавчому апарату Корюківської районної ради внести відповідні зміни до </w:t>
      </w:r>
      <w:r w:rsidRPr="002D18CF">
        <w:rPr>
          <w:rFonts w:ascii="Times New Roman" w:hAnsi="Times New Roman"/>
          <w:sz w:val="28"/>
          <w:szCs w:val="28"/>
          <w:lang w:val="uk-UA" w:eastAsia="ru-RU"/>
        </w:rPr>
        <w:t>Переліку об’єктів</w:t>
      </w:r>
      <w:r w:rsidRPr="00F77CEC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спільної власності територіальних громад міста, селища та сіл Корюківського району та до договору на закріплення майна на праві оперативного управління</w:t>
      </w:r>
    </w:p>
    <w:p w:rsidR="00BF7984" w:rsidRPr="00A748AD" w:rsidRDefault="00BF7984" w:rsidP="00A748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районної ради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питань управління та розпорядження об’єктами комунальної власності.</w:t>
      </w:r>
    </w:p>
    <w:p w:rsidR="00BF7984" w:rsidRPr="00A748AD" w:rsidRDefault="00BF7984" w:rsidP="00A748AD">
      <w:pPr>
        <w:spacing w:after="0" w:line="240" w:lineRule="auto"/>
        <w:jc w:val="both"/>
        <w:rPr>
          <w:lang w:val="uk-UA" w:eastAsia="ru-RU"/>
        </w:rPr>
      </w:pPr>
    </w:p>
    <w:p w:rsidR="00BF7984" w:rsidRPr="00A748AD" w:rsidRDefault="00BF7984" w:rsidP="00435B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 xml:space="preserve">Голова районної ради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 xml:space="preserve"> В.І.Чернуха</w:t>
      </w:r>
    </w:p>
    <w:p w:rsidR="00BF7984" w:rsidRPr="00A748AD" w:rsidRDefault="00BF7984" w:rsidP="00A748AD">
      <w:pPr>
        <w:spacing w:after="200" w:line="276" w:lineRule="auto"/>
        <w:rPr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>Подання:</w:t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>ачальника відділу освіти,</w:t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>культури і туризму</w:t>
      </w:r>
    </w:p>
    <w:p w:rsidR="00BF7984" w:rsidRPr="00A748AD" w:rsidRDefault="00BF7984" w:rsidP="00A748AD">
      <w:pPr>
        <w:tabs>
          <w:tab w:val="left" w:pos="5812"/>
          <w:tab w:val="left" w:pos="5954"/>
          <w:tab w:val="left" w:pos="6237"/>
          <w:tab w:val="left" w:pos="6379"/>
        </w:tabs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>райдержадміністрації                                                       С.</w:t>
      </w:r>
      <w:r>
        <w:rPr>
          <w:rFonts w:ascii="Times New Roman" w:hAnsi="Times New Roman"/>
          <w:sz w:val="28"/>
          <w:szCs w:val="28"/>
          <w:lang w:val="uk-UA" w:eastAsia="ru-RU"/>
        </w:rPr>
        <w:t>В.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 xml:space="preserve"> Чорний</w:t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>Погоджено:</w:t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голови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 xml:space="preserve"> А.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А. 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>Ющенко</w:t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>райдержадміністрації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ab/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ab/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Default="00BF7984" w:rsidP="00A748AD">
      <w:pPr>
        <w:tabs>
          <w:tab w:val="left" w:pos="6165"/>
        </w:tabs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 начальника </w:t>
      </w:r>
    </w:p>
    <w:p w:rsidR="00BF7984" w:rsidRPr="00A748AD" w:rsidRDefault="00BF7984" w:rsidP="00A748AD">
      <w:pPr>
        <w:tabs>
          <w:tab w:val="left" w:pos="6165"/>
        </w:tabs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організаційно-контрольного відділу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F7984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виконавчого апарату</w:t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Корюківської районної ради                                             Т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Д. Сергієнко</w:t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tabs>
          <w:tab w:val="left" w:pos="6732"/>
        </w:tabs>
        <w:spacing w:after="0" w:line="276" w:lineRule="auto"/>
        <w:rPr>
          <w:rFonts w:ascii="Times New Roman" w:hAnsi="Times New Roman"/>
          <w:lang w:val="uk-UA" w:eastAsia="ru-RU"/>
        </w:rPr>
      </w:pPr>
    </w:p>
    <w:p w:rsidR="00BF7984" w:rsidRPr="00A748AD" w:rsidRDefault="00BF7984" w:rsidP="00A748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48AD">
        <w:rPr>
          <w:rFonts w:ascii="Times New Roman" w:hAnsi="Times New Roman"/>
          <w:sz w:val="28"/>
          <w:szCs w:val="28"/>
          <w:lang w:val="uk-UA"/>
        </w:rPr>
        <w:t>Головний спеціаліст з юридичних питань</w:t>
      </w:r>
    </w:p>
    <w:p w:rsidR="00BF7984" w:rsidRPr="00A748AD" w:rsidRDefault="00BF7984" w:rsidP="00A748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48AD">
        <w:rPr>
          <w:rFonts w:ascii="Times New Roman" w:hAnsi="Times New Roman"/>
          <w:sz w:val="28"/>
          <w:szCs w:val="28"/>
          <w:lang w:val="uk-UA"/>
        </w:rPr>
        <w:t>відділу управління персоналом, юридичної</w:t>
      </w:r>
    </w:p>
    <w:p w:rsidR="00BF7984" w:rsidRPr="00A748AD" w:rsidRDefault="00BF7984" w:rsidP="00A748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48AD">
        <w:rPr>
          <w:rFonts w:ascii="Times New Roman" w:hAnsi="Times New Roman"/>
          <w:sz w:val="28"/>
          <w:szCs w:val="28"/>
          <w:lang w:val="uk-UA"/>
        </w:rPr>
        <w:t xml:space="preserve">та мобілізаційної роботи апарату </w:t>
      </w: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ab/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ab/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>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М. </w:t>
      </w:r>
      <w:r w:rsidRPr="00A748AD">
        <w:rPr>
          <w:rFonts w:ascii="Times New Roman" w:hAnsi="Times New Roman"/>
          <w:sz w:val="28"/>
          <w:szCs w:val="28"/>
          <w:lang w:val="uk-UA" w:eastAsia="ru-RU"/>
        </w:rPr>
        <w:t>Спускан</w:t>
      </w:r>
    </w:p>
    <w:p w:rsidR="00BF7984" w:rsidRPr="00A748AD" w:rsidRDefault="00BF7984" w:rsidP="00A748AD">
      <w:pPr>
        <w:spacing w:after="200" w:line="276" w:lineRule="auto"/>
        <w:rPr>
          <w:lang w:val="uk-UA" w:eastAsia="ru-RU"/>
        </w:rPr>
      </w:pPr>
    </w:p>
    <w:p w:rsidR="00BF7984" w:rsidRPr="00A748AD" w:rsidRDefault="00BF7984" w:rsidP="00A748AD">
      <w:pPr>
        <w:spacing w:after="200" w:line="276" w:lineRule="auto"/>
        <w:rPr>
          <w:lang w:val="uk-UA" w:eastAsia="ru-RU"/>
        </w:rPr>
      </w:pPr>
    </w:p>
    <w:p w:rsidR="00BF7984" w:rsidRPr="00A748AD" w:rsidRDefault="00BF7984" w:rsidP="00A748AD">
      <w:pPr>
        <w:spacing w:after="200" w:line="276" w:lineRule="auto"/>
        <w:rPr>
          <w:lang w:val="uk-UA" w:eastAsia="ru-RU"/>
        </w:rPr>
      </w:pPr>
    </w:p>
    <w:p w:rsidR="00BF7984" w:rsidRPr="00A748AD" w:rsidRDefault="00BF7984" w:rsidP="00A748AD">
      <w:pPr>
        <w:spacing w:after="200" w:line="276" w:lineRule="auto"/>
        <w:rPr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7984" w:rsidRPr="00A748AD" w:rsidRDefault="00BF7984">
      <w:pPr>
        <w:rPr>
          <w:lang w:val="uk-UA"/>
        </w:rPr>
      </w:pPr>
    </w:p>
    <w:sectPr w:rsidR="00BF7984" w:rsidRPr="00A748AD" w:rsidSect="00435B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21FE"/>
    <w:multiLevelType w:val="hybridMultilevel"/>
    <w:tmpl w:val="F75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8AD"/>
    <w:rsid w:val="00001937"/>
    <w:rsid w:val="00045958"/>
    <w:rsid w:val="000E6812"/>
    <w:rsid w:val="000F252C"/>
    <w:rsid w:val="001D3C88"/>
    <w:rsid w:val="00220BD4"/>
    <w:rsid w:val="002D18CF"/>
    <w:rsid w:val="002E22A0"/>
    <w:rsid w:val="00300260"/>
    <w:rsid w:val="00314254"/>
    <w:rsid w:val="0033251E"/>
    <w:rsid w:val="0043339E"/>
    <w:rsid w:val="00435B8C"/>
    <w:rsid w:val="00701D6C"/>
    <w:rsid w:val="00712727"/>
    <w:rsid w:val="00724416"/>
    <w:rsid w:val="00A06624"/>
    <w:rsid w:val="00A748AD"/>
    <w:rsid w:val="00AE1EEA"/>
    <w:rsid w:val="00AE230F"/>
    <w:rsid w:val="00B75768"/>
    <w:rsid w:val="00BF7984"/>
    <w:rsid w:val="00C12148"/>
    <w:rsid w:val="00D41172"/>
    <w:rsid w:val="00D44875"/>
    <w:rsid w:val="00D80E34"/>
    <w:rsid w:val="00DE20CE"/>
    <w:rsid w:val="00E2166B"/>
    <w:rsid w:val="00E71817"/>
    <w:rsid w:val="00F7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16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25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52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1498</Words>
  <Characters>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koradm-zvid</cp:lastModifiedBy>
  <cp:revision>9</cp:revision>
  <cp:lastPrinted>2019-12-17T14:07:00Z</cp:lastPrinted>
  <dcterms:created xsi:type="dcterms:W3CDTF">2019-10-29T07:38:00Z</dcterms:created>
  <dcterms:modified xsi:type="dcterms:W3CDTF">2019-12-17T14:07:00Z</dcterms:modified>
</cp:coreProperties>
</file>